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E7" w:rsidRDefault="000C3FE7">
      <w:bookmarkStart w:id="0" w:name="_GoBack"/>
      <w:bookmarkEnd w:id="0"/>
      <w:r w:rsidRPr="000C3FE7">
        <w:rPr>
          <w:b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CD3A3" wp14:editId="026FC034">
                <wp:simplePos x="0" y="0"/>
                <wp:positionH relativeFrom="column">
                  <wp:posOffset>3607435</wp:posOffset>
                </wp:positionH>
                <wp:positionV relativeFrom="paragraph">
                  <wp:posOffset>24130</wp:posOffset>
                </wp:positionV>
                <wp:extent cx="2647950" cy="1190625"/>
                <wp:effectExtent l="0" t="0" r="0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55"/>
                              <w:gridCol w:w="1572"/>
                            </w:tblGrid>
                            <w:tr w:rsidR="000C3FE7" w:rsidTr="004C7F14">
                              <w:tc>
                                <w:tcPr>
                                  <w:tcW w:w="1655" w:type="dxa"/>
                                </w:tcPr>
                                <w:p w:rsidR="000C3FE7" w:rsidRDefault="00EA197A">
                                  <w: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0C3FE7" w:rsidRDefault="000C3FE7" w:rsidP="00897972">
                                  <w:bookmarkStart w:id="1" w:name="tmName"/>
                                  <w:bookmarkEnd w:id="1"/>
                                </w:p>
                              </w:tc>
                            </w:tr>
                            <w:tr w:rsidR="00EA197A" w:rsidTr="004C7F14">
                              <w:tc>
                                <w:tcPr>
                                  <w:tcW w:w="1655" w:type="dxa"/>
                                </w:tcPr>
                                <w:p w:rsidR="00EA197A" w:rsidRDefault="00EA197A" w:rsidP="000306DA">
                                  <w: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EA197A" w:rsidRDefault="00EA197A" w:rsidP="00897972">
                                  <w:bookmarkStart w:id="2" w:name="tmDatum"/>
                                  <w:bookmarkEnd w:id="2"/>
                                </w:p>
                              </w:tc>
                            </w:tr>
                            <w:tr w:rsidR="00EA197A" w:rsidTr="004C7F14">
                              <w:tc>
                                <w:tcPr>
                                  <w:tcW w:w="1655" w:type="dxa"/>
                                </w:tcPr>
                                <w:p w:rsidR="00EA197A" w:rsidRDefault="00955C4D" w:rsidP="000306DA">
                                  <w:r>
                                    <w:t>Mietzeit</w:t>
                                  </w:r>
                                  <w:r w:rsidR="00EA197A"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EA197A" w:rsidRDefault="00EA197A" w:rsidP="00897972"/>
                              </w:tc>
                            </w:tr>
                            <w:tr w:rsidR="00EA197A" w:rsidTr="004C7F14">
                              <w:tc>
                                <w:tcPr>
                                  <w:tcW w:w="1655" w:type="dxa"/>
                                </w:tcPr>
                                <w:p w:rsidR="00EA197A" w:rsidRDefault="00EA197A" w:rsidP="000306DA">
                                  <w:r>
                                    <w:t xml:space="preserve">Anlass: 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EA197A" w:rsidRDefault="00EA197A" w:rsidP="00897972">
                                  <w:bookmarkStart w:id="3" w:name="tmAnlass"/>
                                  <w:bookmarkEnd w:id="3"/>
                                </w:p>
                              </w:tc>
                            </w:tr>
                            <w:tr w:rsidR="00EA197A" w:rsidTr="004C7F14">
                              <w:tc>
                                <w:tcPr>
                                  <w:tcW w:w="1655" w:type="dxa"/>
                                </w:tcPr>
                                <w:p w:rsidR="00EA197A" w:rsidRDefault="00EA197A" w:rsidP="000306DA">
                                  <w:r>
                                    <w:t>Räume: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EA197A" w:rsidRDefault="00EA197A" w:rsidP="00897972">
                                  <w:bookmarkStart w:id="4" w:name="tmRaum"/>
                                  <w:bookmarkEnd w:id="4"/>
                                </w:p>
                              </w:tc>
                            </w:tr>
                            <w:tr w:rsidR="00EA197A" w:rsidTr="004C7F14">
                              <w:tc>
                                <w:tcPr>
                                  <w:tcW w:w="1655" w:type="dxa"/>
                                </w:tcPr>
                                <w:p w:rsidR="00BF4144" w:rsidRDefault="00BF4144" w:rsidP="000306DA">
                                  <w:r>
                                    <w:t>Personen: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EA197A" w:rsidRDefault="00EA197A" w:rsidP="00897972">
                                  <w:bookmarkStart w:id="5" w:name="tmPersonen"/>
                                  <w:bookmarkEnd w:id="5"/>
                                </w:p>
                              </w:tc>
                            </w:tr>
                          </w:tbl>
                          <w:p w:rsidR="000C3FE7" w:rsidRDefault="000C3F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4.05pt;margin-top:1.9pt;width:208.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55"/>
                        <w:gridCol w:w="1572"/>
                      </w:tblGrid>
                      <w:tr w:rsidR="000C3FE7" w:rsidTr="004C7F14">
                        <w:tc>
                          <w:tcPr>
                            <w:tcW w:w="1655" w:type="dxa"/>
                          </w:tcPr>
                          <w:p w:rsidR="000C3FE7" w:rsidRDefault="00EA197A">
                            <w:r>
                              <w:t>Name: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0C3FE7" w:rsidRDefault="000C3FE7" w:rsidP="00897972">
                            <w:bookmarkStart w:id="6" w:name="tmName"/>
                            <w:bookmarkEnd w:id="6"/>
                          </w:p>
                        </w:tc>
                      </w:tr>
                      <w:tr w:rsidR="00EA197A" w:rsidTr="004C7F14">
                        <w:tc>
                          <w:tcPr>
                            <w:tcW w:w="1655" w:type="dxa"/>
                          </w:tcPr>
                          <w:p w:rsidR="00EA197A" w:rsidRDefault="00EA197A" w:rsidP="000306DA">
                            <w:r>
                              <w:t>Datum: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EA197A" w:rsidRDefault="00EA197A" w:rsidP="00897972">
                            <w:bookmarkStart w:id="7" w:name="tmDatum"/>
                            <w:bookmarkEnd w:id="7"/>
                          </w:p>
                        </w:tc>
                      </w:tr>
                      <w:tr w:rsidR="00EA197A" w:rsidTr="004C7F14">
                        <w:tc>
                          <w:tcPr>
                            <w:tcW w:w="1655" w:type="dxa"/>
                          </w:tcPr>
                          <w:p w:rsidR="00EA197A" w:rsidRDefault="00955C4D" w:rsidP="000306DA">
                            <w:r>
                              <w:t>Mietzeit</w:t>
                            </w:r>
                            <w:r w:rsidR="00EA197A">
                              <w:t>: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EA197A" w:rsidRDefault="00EA197A" w:rsidP="00897972"/>
                        </w:tc>
                      </w:tr>
                      <w:tr w:rsidR="00EA197A" w:rsidTr="004C7F14">
                        <w:tc>
                          <w:tcPr>
                            <w:tcW w:w="1655" w:type="dxa"/>
                          </w:tcPr>
                          <w:p w:rsidR="00EA197A" w:rsidRDefault="00EA197A" w:rsidP="000306DA">
                            <w:r>
                              <w:t xml:space="preserve">Anlass: 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EA197A" w:rsidRDefault="00EA197A" w:rsidP="00897972">
                            <w:bookmarkStart w:id="8" w:name="tmAnlass"/>
                            <w:bookmarkEnd w:id="8"/>
                          </w:p>
                        </w:tc>
                      </w:tr>
                      <w:tr w:rsidR="00EA197A" w:rsidTr="004C7F14">
                        <w:tc>
                          <w:tcPr>
                            <w:tcW w:w="1655" w:type="dxa"/>
                          </w:tcPr>
                          <w:p w:rsidR="00EA197A" w:rsidRDefault="00EA197A" w:rsidP="000306DA">
                            <w:r>
                              <w:t>Räume: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EA197A" w:rsidRDefault="00EA197A" w:rsidP="00897972">
                            <w:bookmarkStart w:id="9" w:name="tmRaum"/>
                            <w:bookmarkEnd w:id="9"/>
                          </w:p>
                        </w:tc>
                      </w:tr>
                      <w:tr w:rsidR="00EA197A" w:rsidTr="004C7F14">
                        <w:tc>
                          <w:tcPr>
                            <w:tcW w:w="1655" w:type="dxa"/>
                          </w:tcPr>
                          <w:p w:rsidR="00BF4144" w:rsidRDefault="00BF4144" w:rsidP="000306DA">
                            <w:r>
                              <w:t>Personen: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EA197A" w:rsidRDefault="00EA197A" w:rsidP="00897972">
                            <w:bookmarkStart w:id="10" w:name="tmPersonen"/>
                            <w:bookmarkEnd w:id="10"/>
                          </w:p>
                        </w:tc>
                      </w:tr>
                    </w:tbl>
                    <w:p w:rsidR="000C3FE7" w:rsidRDefault="000C3FE7"/>
                  </w:txbxContent>
                </v:textbox>
              </v:shape>
            </w:pict>
          </mc:Fallback>
        </mc:AlternateContent>
      </w:r>
      <w:r w:rsidR="00847FC6">
        <w:rPr>
          <w:b/>
          <w:sz w:val="28"/>
          <w:szCs w:val="28"/>
          <w:u w:val="single"/>
        </w:rPr>
        <w:t xml:space="preserve">Checkliste/ </w:t>
      </w:r>
      <w:r w:rsidRPr="000C3FE7">
        <w:rPr>
          <w:b/>
          <w:sz w:val="28"/>
          <w:szCs w:val="28"/>
          <w:u w:val="single"/>
        </w:rPr>
        <w:t>Abrechnungsbogen</w:t>
      </w:r>
      <w:r w:rsidR="00B12CBA">
        <w:rPr>
          <w:b/>
          <w:sz w:val="28"/>
          <w:szCs w:val="28"/>
          <w:u w:val="single"/>
        </w:rPr>
        <w:br/>
        <w:t>für Trauungen</w:t>
      </w:r>
      <w:r w:rsidR="00513216">
        <w:rPr>
          <w:b/>
          <w:sz w:val="28"/>
          <w:szCs w:val="28"/>
          <w:u w:val="single"/>
        </w:rPr>
        <w:t xml:space="preserve"> und Sektempfang</w:t>
      </w:r>
      <w:r>
        <w:rPr>
          <w:b/>
          <w:sz w:val="28"/>
          <w:szCs w:val="28"/>
          <w:u w:val="single"/>
        </w:rPr>
        <w:br/>
      </w:r>
      <w:r>
        <w:t>Eigelstein Torburg e.V.</w:t>
      </w:r>
      <w:r>
        <w:br/>
        <w:t>Eigelstein-Torburg, 50668 Köln</w:t>
      </w:r>
    </w:p>
    <w:p w:rsidR="00B731E6" w:rsidRDefault="00B731E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897972" w:rsidTr="00897972">
        <w:trPr>
          <w:trHeight w:val="270"/>
        </w:trPr>
        <w:tc>
          <w:tcPr>
            <w:tcW w:w="5812" w:type="dxa"/>
          </w:tcPr>
          <w:p w:rsidR="00897972" w:rsidRDefault="00BE76F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231360" wp14:editId="67AB0EE2">
                      <wp:simplePos x="0" y="0"/>
                      <wp:positionH relativeFrom="column">
                        <wp:posOffset>3586480</wp:posOffset>
                      </wp:positionH>
                      <wp:positionV relativeFrom="paragraph">
                        <wp:posOffset>8255</wp:posOffset>
                      </wp:positionV>
                      <wp:extent cx="2085975" cy="485775"/>
                      <wp:effectExtent l="0" t="0" r="28575" b="2857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05C6" w:rsidRPr="000E05C6" w:rsidRDefault="000E05C6" w:rsidP="000E05C6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Ende</w:t>
                                  </w:r>
                                  <w:r w:rsidRPr="000E05C6">
                                    <w:rPr>
                                      <w:b/>
                                      <w:color w:val="000000" w:themeColor="text1"/>
                                    </w:rPr>
                                    <w:br/>
                                    <w:t>Mietzeit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4" o:spid="_x0000_s1027" style="position:absolute;margin-left:282.4pt;margin-top:.65pt;width:164.2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" fillcolor="white [3212]" strokecolor="black [3213]" strokeweight="2pt">
                      <v:textbox>
                        <w:txbxContent>
                          <w:p w:rsidR="000E05C6" w:rsidRPr="000E05C6" w:rsidRDefault="000E05C6" w:rsidP="000E05C6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Ende</w:t>
                            </w:r>
                            <w:r w:rsidRPr="000E05C6">
                              <w:rPr>
                                <w:b/>
                                <w:color w:val="000000" w:themeColor="text1"/>
                              </w:rPr>
                              <w:br/>
                              <w:t>Mietzeit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97972" w:rsidRPr="00DD0003">
              <w:rPr>
                <w:b/>
              </w:rPr>
              <w:t>Veranstaltung:</w:t>
            </w:r>
            <w:r w:rsidR="00897972">
              <w:rPr>
                <w:b/>
              </w:rPr>
              <w:t xml:space="preserve"> </w:t>
            </w:r>
            <w:r w:rsidR="00897972" w:rsidRPr="00DD0003">
              <w:rPr>
                <w:b/>
              </w:rPr>
              <w:t xml:space="preserve"> </w:t>
            </w:r>
            <w:bookmarkStart w:id="11" w:name="tmVertragsnummer"/>
            <w:bookmarkEnd w:id="11"/>
          </w:p>
        </w:tc>
      </w:tr>
      <w:tr w:rsidR="00897972" w:rsidTr="00897972">
        <w:trPr>
          <w:trHeight w:val="270"/>
        </w:trPr>
        <w:tc>
          <w:tcPr>
            <w:tcW w:w="5812" w:type="dxa"/>
          </w:tcPr>
          <w:p w:rsidR="00897972" w:rsidRDefault="00897972">
            <w:r w:rsidRPr="00DD0003">
              <w:rPr>
                <w:b/>
              </w:rPr>
              <w:t>Ansprechpartner</w:t>
            </w:r>
            <w:r w:rsidR="008607F6">
              <w:rPr>
                <w:b/>
              </w:rPr>
              <w:t>*in</w:t>
            </w:r>
            <w:r w:rsidRPr="00DD0003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bookmarkStart w:id="12" w:name="tmMieter"/>
            <w:bookmarkEnd w:id="12"/>
          </w:p>
        </w:tc>
      </w:tr>
      <w:tr w:rsidR="00897972" w:rsidTr="00897972">
        <w:trPr>
          <w:trHeight w:val="270"/>
        </w:trPr>
        <w:tc>
          <w:tcPr>
            <w:tcW w:w="5812" w:type="dxa"/>
          </w:tcPr>
          <w:p w:rsidR="00897972" w:rsidRDefault="00897972">
            <w:r w:rsidRPr="00DD0003">
              <w:rPr>
                <w:b/>
              </w:rPr>
              <w:t>Handynummer</w:t>
            </w:r>
            <w:r>
              <w:rPr>
                <w:b/>
              </w:rPr>
              <w:t xml:space="preserve"> Mieter</w:t>
            </w:r>
            <w:r w:rsidR="008607F6">
              <w:rPr>
                <w:b/>
              </w:rPr>
              <w:t>*in</w:t>
            </w:r>
            <w:r w:rsidRPr="00DD0003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bookmarkStart w:id="13" w:name="tmTelefon"/>
            <w:bookmarkEnd w:id="13"/>
          </w:p>
        </w:tc>
      </w:tr>
    </w:tbl>
    <w:p w:rsidR="000C3FE7" w:rsidRDefault="000C3FE7">
      <w:pPr>
        <w:rPr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6"/>
        <w:gridCol w:w="2266"/>
      </w:tblGrid>
      <w:tr w:rsidR="00BE76F1" w:rsidTr="00BE76F1">
        <w:tc>
          <w:tcPr>
            <w:tcW w:w="2265" w:type="dxa"/>
          </w:tcPr>
          <w:p w:rsidR="00BE76F1" w:rsidRDefault="00BE76F1" w:rsidP="00692C95"/>
          <w:p w:rsidR="00BE76F1" w:rsidRPr="00B731E6" w:rsidRDefault="00BE76F1" w:rsidP="00692C95">
            <w:r w:rsidRPr="00B731E6">
              <w:t>Veranstaltung</w:t>
            </w:r>
            <w:r>
              <w:t>sbeginn</w:t>
            </w:r>
            <w:r w:rsidRPr="00B731E6">
              <w:t>:</w:t>
            </w:r>
          </w:p>
          <w:p w:rsidR="00BE76F1" w:rsidRPr="00B731E6" w:rsidRDefault="00BE76F1" w:rsidP="00692C95"/>
        </w:tc>
        <w:tc>
          <w:tcPr>
            <w:tcW w:w="6798" w:type="dxa"/>
            <w:gridSpan w:val="3"/>
          </w:tcPr>
          <w:p w:rsidR="00BE76F1" w:rsidRPr="00EA197A" w:rsidRDefault="00BE76F1" w:rsidP="00692C95">
            <w:pPr>
              <w:jc w:val="center"/>
              <w:rPr>
                <w:b/>
              </w:rPr>
            </w:pPr>
          </w:p>
        </w:tc>
      </w:tr>
      <w:tr w:rsidR="00BE76F1" w:rsidTr="00BE76F1">
        <w:tc>
          <w:tcPr>
            <w:tcW w:w="2265" w:type="dxa"/>
          </w:tcPr>
          <w:p w:rsidR="00BE76F1" w:rsidRDefault="00BE76F1" w:rsidP="008E09CF"/>
          <w:p w:rsidR="00BE76F1" w:rsidRPr="00B731E6" w:rsidRDefault="00BE76F1" w:rsidP="008E09CF">
            <w:r>
              <w:t>Geschirr</w:t>
            </w:r>
            <w:r w:rsidRPr="00B731E6">
              <w:t>:</w:t>
            </w:r>
          </w:p>
          <w:p w:rsidR="00BE76F1" w:rsidRPr="00B731E6" w:rsidRDefault="00BE76F1" w:rsidP="008E09CF"/>
        </w:tc>
        <w:tc>
          <w:tcPr>
            <w:tcW w:w="6798" w:type="dxa"/>
            <w:gridSpan w:val="3"/>
          </w:tcPr>
          <w:p w:rsidR="00BE76F1" w:rsidRPr="00EA197A" w:rsidRDefault="00BE76F1" w:rsidP="008E09CF">
            <w:pPr>
              <w:jc w:val="center"/>
              <w:rPr>
                <w:b/>
              </w:rPr>
            </w:pPr>
          </w:p>
        </w:tc>
      </w:tr>
      <w:tr w:rsidR="00BE76F1" w:rsidTr="00BE76F1">
        <w:tc>
          <w:tcPr>
            <w:tcW w:w="2265" w:type="dxa"/>
          </w:tcPr>
          <w:p w:rsidR="008607F6" w:rsidRDefault="008607F6" w:rsidP="00692C95"/>
          <w:p w:rsidR="00BE76F1" w:rsidRPr="00B731E6" w:rsidRDefault="00BE76F1" w:rsidP="00692C95">
            <w:r w:rsidRPr="00B731E6">
              <w:t>Aufbauservice</w:t>
            </w:r>
            <w:r>
              <w:t xml:space="preserve"> (50€)</w:t>
            </w:r>
            <w:r w:rsidRPr="00B731E6">
              <w:t>:</w:t>
            </w:r>
          </w:p>
          <w:p w:rsidR="00BE76F1" w:rsidRPr="00B731E6" w:rsidRDefault="00BE76F1" w:rsidP="00692C95"/>
        </w:tc>
        <w:tc>
          <w:tcPr>
            <w:tcW w:w="2266" w:type="dxa"/>
          </w:tcPr>
          <w:p w:rsidR="00BE76F1" w:rsidRPr="00B731E6" w:rsidRDefault="00BE76F1" w:rsidP="00692C95">
            <w:pPr>
              <w:jc w:val="center"/>
            </w:pPr>
          </w:p>
        </w:tc>
        <w:tc>
          <w:tcPr>
            <w:tcW w:w="2266" w:type="dxa"/>
          </w:tcPr>
          <w:p w:rsidR="008607F6" w:rsidRDefault="008607F6" w:rsidP="00692C95"/>
          <w:p w:rsidR="00BE76F1" w:rsidRPr="00B731E6" w:rsidRDefault="00B22101" w:rsidP="00692C95">
            <w:r>
              <w:t>A</w:t>
            </w:r>
            <w:r w:rsidR="002D2FE8">
              <w:t>bbau</w:t>
            </w:r>
            <w:r w:rsidR="00BE76F1" w:rsidRPr="00B731E6">
              <w:t>service</w:t>
            </w:r>
            <w:r w:rsidR="00BE76F1">
              <w:t xml:space="preserve"> (50€)</w:t>
            </w:r>
            <w:r w:rsidR="00BE76F1" w:rsidRPr="00B731E6">
              <w:t>:</w:t>
            </w:r>
          </w:p>
          <w:p w:rsidR="00BE76F1" w:rsidRPr="00B731E6" w:rsidRDefault="00BE76F1" w:rsidP="00692C95"/>
        </w:tc>
        <w:tc>
          <w:tcPr>
            <w:tcW w:w="2266" w:type="dxa"/>
          </w:tcPr>
          <w:p w:rsidR="00BE76F1" w:rsidRPr="00EA197A" w:rsidRDefault="00BE76F1" w:rsidP="00692C95">
            <w:pPr>
              <w:jc w:val="center"/>
              <w:rPr>
                <w:b/>
              </w:rPr>
            </w:pPr>
          </w:p>
        </w:tc>
      </w:tr>
      <w:tr w:rsidR="00BE76F1" w:rsidTr="00BE76F1">
        <w:tc>
          <w:tcPr>
            <w:tcW w:w="4531" w:type="dxa"/>
            <w:gridSpan w:val="2"/>
          </w:tcPr>
          <w:p w:rsidR="00BE76F1" w:rsidRDefault="008607F6" w:rsidP="00692C95">
            <w:r>
              <w:rPr>
                <w:i/>
              </w:rPr>
              <w:t>Veranstaltungsleiter*in</w:t>
            </w:r>
            <w:r w:rsidR="00BE76F1">
              <w:t>:</w:t>
            </w:r>
            <w:r w:rsidR="00BE76F1">
              <w:br/>
              <w:t>(1h vor Veranstaltungsbeginn)</w:t>
            </w:r>
          </w:p>
          <w:p w:rsidR="00BE76F1" w:rsidRDefault="00BE76F1" w:rsidP="00692C95">
            <w:pPr>
              <w:rPr>
                <w:b/>
                <w:u w:val="single"/>
              </w:rPr>
            </w:pPr>
            <w:r>
              <w:t>(Servicekräfte ½ h vor VA)</w:t>
            </w:r>
          </w:p>
        </w:tc>
        <w:tc>
          <w:tcPr>
            <w:tcW w:w="4532" w:type="dxa"/>
            <w:gridSpan w:val="2"/>
          </w:tcPr>
          <w:p w:rsidR="00BE76F1" w:rsidRDefault="00BE76F1">
            <w:pPr>
              <w:rPr>
                <w:b/>
                <w:u w:val="single"/>
              </w:rPr>
            </w:pPr>
          </w:p>
        </w:tc>
      </w:tr>
      <w:tr w:rsidR="00BE76F1" w:rsidTr="00BE76F1">
        <w:tc>
          <w:tcPr>
            <w:tcW w:w="9063" w:type="dxa"/>
            <w:gridSpan w:val="4"/>
          </w:tcPr>
          <w:p w:rsidR="00BE76F1" w:rsidRDefault="00BE76F1" w:rsidP="003226F6">
            <w:r>
              <w:t xml:space="preserve">Sonstiges: </w:t>
            </w:r>
          </w:p>
          <w:p w:rsidR="00BE76F1" w:rsidRDefault="00BE76F1" w:rsidP="003226F6">
            <w:pPr>
              <w:rPr>
                <w:b/>
                <w:u w:val="single"/>
              </w:rPr>
            </w:pPr>
          </w:p>
        </w:tc>
      </w:tr>
    </w:tbl>
    <w:p w:rsidR="00692C95" w:rsidRDefault="00692C95">
      <w:pPr>
        <w:rPr>
          <w:b/>
          <w:u w:val="single"/>
        </w:rPr>
      </w:pPr>
    </w:p>
    <w:tbl>
      <w:tblPr>
        <w:tblStyle w:val="Tabellenraster"/>
        <w:tblpPr w:leftFromText="141" w:rightFromText="141" w:vertAnchor="text" w:horzAnchor="margin" w:tblpY="78"/>
        <w:tblW w:w="0" w:type="auto"/>
        <w:tblLook w:val="04A0" w:firstRow="1" w:lastRow="0" w:firstColumn="1" w:lastColumn="0" w:noHBand="0" w:noVBand="1"/>
      </w:tblPr>
      <w:tblGrid>
        <w:gridCol w:w="2306"/>
        <w:gridCol w:w="1498"/>
        <w:gridCol w:w="1287"/>
        <w:gridCol w:w="1175"/>
        <w:gridCol w:w="1450"/>
        <w:gridCol w:w="1346"/>
      </w:tblGrid>
      <w:tr w:rsidR="00F873E2" w:rsidTr="00692C95">
        <w:tc>
          <w:tcPr>
            <w:tcW w:w="9062" w:type="dxa"/>
            <w:gridSpan w:val="6"/>
          </w:tcPr>
          <w:p w:rsidR="00F873E2" w:rsidRDefault="00F873E2" w:rsidP="00F873E2">
            <w:pPr>
              <w:jc w:val="center"/>
            </w:pPr>
          </w:p>
          <w:p w:rsidR="00F873E2" w:rsidRDefault="00F873E2" w:rsidP="00F873E2">
            <w:pPr>
              <w:jc w:val="center"/>
            </w:pPr>
            <w:r>
              <w:t>Veranstaltungsdienst inklusive</w:t>
            </w:r>
          </w:p>
          <w:p w:rsidR="00F873E2" w:rsidRDefault="00F873E2" w:rsidP="00F873E2">
            <w:pPr>
              <w:jc w:val="center"/>
            </w:pPr>
          </w:p>
        </w:tc>
      </w:tr>
      <w:tr w:rsidR="00F873E2" w:rsidTr="00692C95">
        <w:tc>
          <w:tcPr>
            <w:tcW w:w="2306" w:type="dxa"/>
          </w:tcPr>
          <w:p w:rsidR="00F873E2" w:rsidRDefault="00F873E2" w:rsidP="00F873E2">
            <w:r>
              <w:t xml:space="preserve">Anzahl  Service </w:t>
            </w:r>
          </w:p>
          <w:p w:rsidR="00F873E2" w:rsidRDefault="00BE76F1" w:rsidP="00F873E2">
            <w:r>
              <w:t>(je Servicekraft 23</w:t>
            </w:r>
            <w:r w:rsidR="00F873E2">
              <w:t>€/h)</w:t>
            </w:r>
          </w:p>
          <w:p w:rsidR="00B22101" w:rsidRPr="006743AC" w:rsidRDefault="00B22101" w:rsidP="00F873E2">
            <w:r>
              <w:t>(bitte ankreuzen)</w:t>
            </w:r>
          </w:p>
        </w:tc>
        <w:tc>
          <w:tcPr>
            <w:tcW w:w="1498" w:type="dxa"/>
          </w:tcPr>
          <w:p w:rsidR="00F873E2" w:rsidRPr="006743AC" w:rsidRDefault="00F873E2" w:rsidP="00F873E2">
            <w:r w:rsidRPr="006743AC">
              <w:t>Name</w:t>
            </w:r>
            <w:r>
              <w:t xml:space="preserve"> der Servicekraft</w:t>
            </w:r>
          </w:p>
        </w:tc>
        <w:tc>
          <w:tcPr>
            <w:tcW w:w="1287" w:type="dxa"/>
          </w:tcPr>
          <w:p w:rsidR="00F873E2" w:rsidRPr="006743AC" w:rsidRDefault="00F873E2" w:rsidP="00F873E2">
            <w:r>
              <w:t>Beginn</w:t>
            </w:r>
          </w:p>
        </w:tc>
        <w:tc>
          <w:tcPr>
            <w:tcW w:w="1175" w:type="dxa"/>
          </w:tcPr>
          <w:p w:rsidR="00F873E2" w:rsidRPr="006743AC" w:rsidRDefault="00F873E2" w:rsidP="00F873E2">
            <w:r>
              <w:t>Ende</w:t>
            </w:r>
          </w:p>
        </w:tc>
        <w:tc>
          <w:tcPr>
            <w:tcW w:w="1450" w:type="dxa"/>
          </w:tcPr>
          <w:p w:rsidR="00F873E2" w:rsidRPr="006743AC" w:rsidRDefault="00F873E2" w:rsidP="00F873E2">
            <w:r>
              <w:t>Stunden</w:t>
            </w:r>
          </w:p>
        </w:tc>
        <w:tc>
          <w:tcPr>
            <w:tcW w:w="1346" w:type="dxa"/>
          </w:tcPr>
          <w:p w:rsidR="00F873E2" w:rsidRPr="006743AC" w:rsidRDefault="00F873E2" w:rsidP="00F873E2">
            <w:r>
              <w:t>Stunden gesamt</w:t>
            </w:r>
          </w:p>
        </w:tc>
      </w:tr>
      <w:tr w:rsidR="00F873E2" w:rsidTr="00692C95">
        <w:tc>
          <w:tcPr>
            <w:tcW w:w="2306" w:type="dxa"/>
          </w:tcPr>
          <w:p w:rsidR="00F873E2" w:rsidRPr="001B7C65" w:rsidRDefault="00F873E2" w:rsidP="00F873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98" w:type="dxa"/>
          </w:tcPr>
          <w:p w:rsidR="00F873E2" w:rsidRDefault="00F873E2" w:rsidP="004B18DB">
            <w:pPr>
              <w:jc w:val="center"/>
            </w:pPr>
          </w:p>
          <w:p w:rsidR="00F873E2" w:rsidRPr="006743AC" w:rsidRDefault="00F873E2" w:rsidP="004B18DB">
            <w:pPr>
              <w:jc w:val="center"/>
            </w:pPr>
          </w:p>
        </w:tc>
        <w:tc>
          <w:tcPr>
            <w:tcW w:w="1287" w:type="dxa"/>
          </w:tcPr>
          <w:p w:rsidR="00F873E2" w:rsidRPr="006743AC" w:rsidRDefault="00F873E2" w:rsidP="004B18DB">
            <w:pPr>
              <w:jc w:val="center"/>
            </w:pPr>
          </w:p>
        </w:tc>
        <w:tc>
          <w:tcPr>
            <w:tcW w:w="1175" w:type="dxa"/>
          </w:tcPr>
          <w:p w:rsidR="00F873E2" w:rsidRPr="006743AC" w:rsidRDefault="00F873E2" w:rsidP="004B18DB">
            <w:pPr>
              <w:jc w:val="center"/>
            </w:pPr>
          </w:p>
        </w:tc>
        <w:tc>
          <w:tcPr>
            <w:tcW w:w="1450" w:type="dxa"/>
          </w:tcPr>
          <w:p w:rsidR="00F873E2" w:rsidRPr="006743AC" w:rsidRDefault="00F873E2" w:rsidP="004B18DB">
            <w:pPr>
              <w:jc w:val="center"/>
            </w:pPr>
          </w:p>
        </w:tc>
        <w:tc>
          <w:tcPr>
            <w:tcW w:w="1346" w:type="dxa"/>
            <w:vMerge w:val="restart"/>
          </w:tcPr>
          <w:p w:rsidR="00F873E2" w:rsidRPr="006743AC" w:rsidRDefault="00F873E2" w:rsidP="00F873E2"/>
        </w:tc>
      </w:tr>
      <w:tr w:rsidR="00F873E2" w:rsidTr="00692C95">
        <w:tc>
          <w:tcPr>
            <w:tcW w:w="2306" w:type="dxa"/>
          </w:tcPr>
          <w:p w:rsidR="00F873E2" w:rsidRPr="001B7C65" w:rsidRDefault="00F873E2" w:rsidP="00F873E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98" w:type="dxa"/>
          </w:tcPr>
          <w:p w:rsidR="00F873E2" w:rsidRDefault="00F873E2" w:rsidP="004B18DB">
            <w:pPr>
              <w:jc w:val="center"/>
            </w:pPr>
          </w:p>
          <w:p w:rsidR="00F873E2" w:rsidRPr="006743AC" w:rsidRDefault="00F873E2" w:rsidP="004B18DB">
            <w:pPr>
              <w:jc w:val="center"/>
            </w:pPr>
          </w:p>
        </w:tc>
        <w:tc>
          <w:tcPr>
            <w:tcW w:w="1287" w:type="dxa"/>
          </w:tcPr>
          <w:p w:rsidR="00F873E2" w:rsidRPr="006743AC" w:rsidRDefault="00F873E2" w:rsidP="004B18DB">
            <w:pPr>
              <w:jc w:val="center"/>
            </w:pPr>
          </w:p>
        </w:tc>
        <w:tc>
          <w:tcPr>
            <w:tcW w:w="1175" w:type="dxa"/>
          </w:tcPr>
          <w:p w:rsidR="00F873E2" w:rsidRPr="006743AC" w:rsidRDefault="00F873E2" w:rsidP="004B18DB">
            <w:pPr>
              <w:jc w:val="center"/>
            </w:pPr>
          </w:p>
        </w:tc>
        <w:tc>
          <w:tcPr>
            <w:tcW w:w="1450" w:type="dxa"/>
          </w:tcPr>
          <w:p w:rsidR="00F873E2" w:rsidRPr="006743AC" w:rsidRDefault="00F873E2" w:rsidP="004B18DB">
            <w:pPr>
              <w:jc w:val="center"/>
            </w:pPr>
          </w:p>
        </w:tc>
        <w:tc>
          <w:tcPr>
            <w:tcW w:w="1346" w:type="dxa"/>
            <w:vMerge/>
          </w:tcPr>
          <w:p w:rsidR="00F873E2" w:rsidRPr="006743AC" w:rsidRDefault="00F873E2" w:rsidP="00F873E2"/>
        </w:tc>
      </w:tr>
      <w:tr w:rsidR="00F873E2" w:rsidTr="00692C95">
        <w:tc>
          <w:tcPr>
            <w:tcW w:w="2306" w:type="dxa"/>
          </w:tcPr>
          <w:p w:rsidR="00F873E2" w:rsidRPr="001B7C65" w:rsidRDefault="00F873E2" w:rsidP="00F873E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98" w:type="dxa"/>
          </w:tcPr>
          <w:p w:rsidR="00F873E2" w:rsidRDefault="00F873E2" w:rsidP="004B18DB">
            <w:pPr>
              <w:jc w:val="center"/>
            </w:pPr>
          </w:p>
          <w:p w:rsidR="00F873E2" w:rsidRPr="006743AC" w:rsidRDefault="00F873E2" w:rsidP="004B18DB">
            <w:pPr>
              <w:jc w:val="center"/>
            </w:pPr>
          </w:p>
        </w:tc>
        <w:tc>
          <w:tcPr>
            <w:tcW w:w="1287" w:type="dxa"/>
          </w:tcPr>
          <w:p w:rsidR="00F873E2" w:rsidRPr="006743AC" w:rsidRDefault="00F873E2" w:rsidP="004B18DB">
            <w:pPr>
              <w:jc w:val="center"/>
            </w:pPr>
          </w:p>
        </w:tc>
        <w:tc>
          <w:tcPr>
            <w:tcW w:w="1175" w:type="dxa"/>
          </w:tcPr>
          <w:p w:rsidR="00F873E2" w:rsidRPr="006743AC" w:rsidRDefault="00F873E2" w:rsidP="004B18DB">
            <w:pPr>
              <w:jc w:val="center"/>
            </w:pPr>
          </w:p>
        </w:tc>
        <w:tc>
          <w:tcPr>
            <w:tcW w:w="1450" w:type="dxa"/>
          </w:tcPr>
          <w:p w:rsidR="00F873E2" w:rsidRPr="006743AC" w:rsidRDefault="00F873E2" w:rsidP="004B18DB">
            <w:pPr>
              <w:jc w:val="center"/>
            </w:pPr>
          </w:p>
        </w:tc>
        <w:tc>
          <w:tcPr>
            <w:tcW w:w="1346" w:type="dxa"/>
            <w:vMerge/>
          </w:tcPr>
          <w:p w:rsidR="00F873E2" w:rsidRPr="006743AC" w:rsidRDefault="00F873E2" w:rsidP="00F873E2"/>
        </w:tc>
      </w:tr>
    </w:tbl>
    <w:p w:rsidR="002D2FE8" w:rsidRDefault="002D2FE8" w:rsidP="002C6DDC">
      <w:pPr>
        <w:rPr>
          <w:b/>
          <w:u w:val="single"/>
        </w:rPr>
      </w:pPr>
    </w:p>
    <w:p w:rsidR="002C6DDC" w:rsidRDefault="00692C95" w:rsidP="002C6DDC">
      <w:pPr>
        <w:rPr>
          <w:b/>
          <w:u w:val="single"/>
        </w:rPr>
      </w:pPr>
      <w:r w:rsidRPr="002D2FE8">
        <w:rPr>
          <w:b/>
        </w:rPr>
        <w:t>*Bitte</w:t>
      </w:r>
      <w:r w:rsidRPr="00BE76F1">
        <w:rPr>
          <w:b/>
        </w:rPr>
        <w:t xml:space="preserve"> haben Sie Verständnis dafür, dass gebuchter Servic</w:t>
      </w:r>
      <w:r w:rsidR="00BC6849" w:rsidRPr="00BE76F1">
        <w:rPr>
          <w:b/>
        </w:rPr>
        <w:t xml:space="preserve">e bei kurzfristiger Absage </w:t>
      </w:r>
      <w:r w:rsidR="00BC6849" w:rsidRPr="00BE76F1">
        <w:rPr>
          <w:b/>
          <w:u w:val="single"/>
        </w:rPr>
        <w:t>mit 2</w:t>
      </w:r>
      <w:r w:rsidRPr="00BE76F1">
        <w:rPr>
          <w:b/>
          <w:u w:val="single"/>
        </w:rPr>
        <w:t>h pro Person in Rechnung gestellt</w:t>
      </w:r>
      <w:r w:rsidRPr="00BE76F1">
        <w:rPr>
          <w:b/>
        </w:rPr>
        <w:t xml:space="preserve"> wird. Wir kalku</w:t>
      </w:r>
      <w:r w:rsidR="00E30000" w:rsidRPr="00BE76F1">
        <w:rPr>
          <w:b/>
        </w:rPr>
        <w:t>lieren mit 1 Servicekraft pro 25</w:t>
      </w:r>
      <w:r w:rsidRPr="00BE76F1">
        <w:rPr>
          <w:b/>
        </w:rPr>
        <w:t xml:space="preserve"> Personen.</w:t>
      </w:r>
      <w:r w:rsidR="00BE76F1" w:rsidRPr="00BE76F1">
        <w:rPr>
          <w:b/>
        </w:rPr>
        <w:t xml:space="preserve"> Service muss </w:t>
      </w:r>
      <w:r w:rsidR="00BE76F1" w:rsidRPr="00BE76F1">
        <w:rPr>
          <w:b/>
          <w:u w:val="single"/>
        </w:rPr>
        <w:t>6 Wochen vor der Veranstaltung gebucht</w:t>
      </w:r>
      <w:r w:rsidR="00BE76F1" w:rsidRPr="00BE76F1">
        <w:rPr>
          <w:b/>
        </w:rPr>
        <w:t xml:space="preserve"> werden.</w:t>
      </w:r>
    </w:p>
    <w:p w:rsidR="003D46AC" w:rsidRPr="00BE76F1" w:rsidRDefault="003D46AC" w:rsidP="002C6DDC">
      <w:pPr>
        <w:rPr>
          <w:b/>
          <w:sz w:val="28"/>
          <w:szCs w:val="28"/>
          <w:u w:val="single"/>
        </w:rPr>
      </w:pPr>
      <w:r w:rsidRPr="00BE76F1">
        <w:rPr>
          <w:b/>
          <w:sz w:val="28"/>
          <w:szCs w:val="28"/>
          <w:u w:val="single"/>
        </w:rPr>
        <w:t>Weitere Leistungen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1521"/>
        <w:gridCol w:w="4574"/>
      </w:tblGrid>
      <w:tr w:rsidR="00B12CBA" w:rsidTr="003D46AC">
        <w:tc>
          <w:tcPr>
            <w:tcW w:w="3085" w:type="dxa"/>
          </w:tcPr>
          <w:p w:rsidR="00B12CBA" w:rsidRDefault="00B12CBA" w:rsidP="00F75681">
            <w:r>
              <w:t xml:space="preserve">Tischdecke </w:t>
            </w:r>
          </w:p>
        </w:tc>
        <w:tc>
          <w:tcPr>
            <w:tcW w:w="6095" w:type="dxa"/>
            <w:gridSpan w:val="2"/>
          </w:tcPr>
          <w:p w:rsidR="00B12CBA" w:rsidRDefault="00B12CBA" w:rsidP="00B12CBA">
            <w:pPr>
              <w:jc w:val="center"/>
            </w:pPr>
            <w:r>
              <w:t>Inklusive</w:t>
            </w:r>
          </w:p>
        </w:tc>
      </w:tr>
      <w:tr w:rsidR="00AD63DF" w:rsidTr="003D46AC">
        <w:tc>
          <w:tcPr>
            <w:tcW w:w="3085" w:type="dxa"/>
          </w:tcPr>
          <w:p w:rsidR="00AD63DF" w:rsidRDefault="001B7C65" w:rsidP="00F75681">
            <w:r>
              <w:t>Hussen Stühle</w:t>
            </w:r>
          </w:p>
        </w:tc>
        <w:tc>
          <w:tcPr>
            <w:tcW w:w="1521" w:type="dxa"/>
          </w:tcPr>
          <w:p w:rsidR="00AD63DF" w:rsidRDefault="00BE76F1" w:rsidP="00F75681">
            <w:pPr>
              <w:jc w:val="center"/>
            </w:pPr>
            <w:r>
              <w:t>5</w:t>
            </w:r>
            <w:r w:rsidR="00AD63DF">
              <w:t>€</w:t>
            </w:r>
          </w:p>
        </w:tc>
        <w:tc>
          <w:tcPr>
            <w:tcW w:w="4574" w:type="dxa"/>
          </w:tcPr>
          <w:p w:rsidR="00AD63DF" w:rsidRDefault="00AD63DF" w:rsidP="00F65D13"/>
        </w:tc>
      </w:tr>
      <w:tr w:rsidR="00AD63DF" w:rsidTr="003D46AC">
        <w:tc>
          <w:tcPr>
            <w:tcW w:w="3085" w:type="dxa"/>
          </w:tcPr>
          <w:p w:rsidR="00AD63DF" w:rsidRDefault="00AD63DF" w:rsidP="00F75681">
            <w:r>
              <w:t xml:space="preserve">Hussen </w:t>
            </w:r>
            <w:r w:rsidR="00CF6D2F">
              <w:t>Steht</w:t>
            </w:r>
            <w:r>
              <w:t xml:space="preserve">ische </w:t>
            </w:r>
          </w:p>
        </w:tc>
        <w:tc>
          <w:tcPr>
            <w:tcW w:w="1521" w:type="dxa"/>
          </w:tcPr>
          <w:p w:rsidR="00AD63DF" w:rsidRDefault="00BE76F1" w:rsidP="00F75681">
            <w:pPr>
              <w:jc w:val="center"/>
            </w:pPr>
            <w:r>
              <w:t>12</w:t>
            </w:r>
            <w:r w:rsidR="00AD63DF">
              <w:t>€</w:t>
            </w:r>
          </w:p>
        </w:tc>
        <w:tc>
          <w:tcPr>
            <w:tcW w:w="4574" w:type="dxa"/>
          </w:tcPr>
          <w:p w:rsidR="00AD63DF" w:rsidRDefault="00AD63DF" w:rsidP="00F65D13"/>
        </w:tc>
      </w:tr>
    </w:tbl>
    <w:p w:rsidR="00BE76F1" w:rsidRDefault="00BE76F1">
      <w:pPr>
        <w:rPr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4"/>
        <w:gridCol w:w="6028"/>
      </w:tblGrid>
      <w:tr w:rsidR="008C14B9" w:rsidTr="00692C95">
        <w:trPr>
          <w:trHeight w:val="262"/>
        </w:trPr>
        <w:tc>
          <w:tcPr>
            <w:tcW w:w="3034" w:type="dxa"/>
          </w:tcPr>
          <w:p w:rsidR="008C14B9" w:rsidRDefault="008C14B9" w:rsidP="008C14B9">
            <w:pPr>
              <w:jc w:val="center"/>
              <w:rPr>
                <w:b/>
                <w:sz w:val="28"/>
                <w:szCs w:val="28"/>
              </w:rPr>
            </w:pPr>
            <w:r w:rsidRPr="00BE76F1">
              <w:rPr>
                <w:b/>
                <w:sz w:val="28"/>
                <w:szCs w:val="28"/>
              </w:rPr>
              <w:lastRenderedPageBreak/>
              <w:t>Getränke</w:t>
            </w:r>
          </w:p>
          <w:p w:rsidR="00BE76F1" w:rsidRPr="00BE76F1" w:rsidRDefault="00BE76F1" w:rsidP="008C14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28" w:type="dxa"/>
          </w:tcPr>
          <w:p w:rsidR="008C14B9" w:rsidRPr="00BE76F1" w:rsidRDefault="008C14B9" w:rsidP="008C14B9">
            <w:pPr>
              <w:jc w:val="center"/>
              <w:rPr>
                <w:b/>
                <w:sz w:val="28"/>
                <w:szCs w:val="28"/>
              </w:rPr>
            </w:pPr>
            <w:r w:rsidRPr="00BE76F1">
              <w:rPr>
                <w:b/>
                <w:sz w:val="28"/>
                <w:szCs w:val="28"/>
              </w:rPr>
              <w:t>Verbrauch</w:t>
            </w:r>
          </w:p>
        </w:tc>
      </w:tr>
      <w:tr w:rsidR="008C14B9" w:rsidTr="00692C95">
        <w:trPr>
          <w:trHeight w:val="262"/>
        </w:trPr>
        <w:tc>
          <w:tcPr>
            <w:tcW w:w="3034" w:type="dxa"/>
          </w:tcPr>
          <w:p w:rsidR="008C14B9" w:rsidRPr="00D125B1" w:rsidRDefault="008C14B9">
            <w:r>
              <w:t>Bier, 10L Fass</w:t>
            </w:r>
          </w:p>
        </w:tc>
        <w:tc>
          <w:tcPr>
            <w:tcW w:w="6028" w:type="dxa"/>
          </w:tcPr>
          <w:p w:rsidR="008C14B9" w:rsidRDefault="008C14B9"/>
          <w:p w:rsidR="008C14B9" w:rsidRPr="00D125B1" w:rsidRDefault="008C14B9"/>
        </w:tc>
      </w:tr>
      <w:tr w:rsidR="008C14B9" w:rsidTr="00692C95">
        <w:trPr>
          <w:trHeight w:val="247"/>
        </w:trPr>
        <w:tc>
          <w:tcPr>
            <w:tcW w:w="3034" w:type="dxa"/>
          </w:tcPr>
          <w:p w:rsidR="008C14B9" w:rsidRPr="00D125B1" w:rsidRDefault="008C14B9">
            <w:r>
              <w:t>Bier, 30L Fass</w:t>
            </w:r>
          </w:p>
        </w:tc>
        <w:tc>
          <w:tcPr>
            <w:tcW w:w="6028" w:type="dxa"/>
          </w:tcPr>
          <w:p w:rsidR="008C14B9" w:rsidRDefault="008C14B9"/>
          <w:p w:rsidR="008C14B9" w:rsidRPr="00D125B1" w:rsidRDefault="008C14B9"/>
        </w:tc>
      </w:tr>
      <w:tr w:rsidR="008C14B9" w:rsidTr="00692C95">
        <w:trPr>
          <w:trHeight w:val="262"/>
        </w:trPr>
        <w:tc>
          <w:tcPr>
            <w:tcW w:w="3034" w:type="dxa"/>
          </w:tcPr>
          <w:p w:rsidR="008C14B9" w:rsidRPr="00D125B1" w:rsidRDefault="008C14B9">
            <w:r>
              <w:t>Jever / Jever Fun</w:t>
            </w:r>
          </w:p>
        </w:tc>
        <w:tc>
          <w:tcPr>
            <w:tcW w:w="6028" w:type="dxa"/>
          </w:tcPr>
          <w:p w:rsidR="008C14B9" w:rsidRDefault="008C14B9"/>
          <w:p w:rsidR="008C14B9" w:rsidRPr="00D125B1" w:rsidRDefault="008C14B9"/>
        </w:tc>
      </w:tr>
      <w:tr w:rsidR="008C14B9" w:rsidTr="00692C95">
        <w:trPr>
          <w:trHeight w:val="262"/>
        </w:trPr>
        <w:tc>
          <w:tcPr>
            <w:tcW w:w="3034" w:type="dxa"/>
          </w:tcPr>
          <w:p w:rsidR="008C14B9" w:rsidRPr="00D125B1" w:rsidRDefault="008C14B9">
            <w:r>
              <w:t>Cola/ Light/ Fanta/ Sprite</w:t>
            </w:r>
          </w:p>
        </w:tc>
        <w:tc>
          <w:tcPr>
            <w:tcW w:w="6028" w:type="dxa"/>
          </w:tcPr>
          <w:p w:rsidR="008C14B9" w:rsidRDefault="008C14B9"/>
          <w:p w:rsidR="008C14B9" w:rsidRPr="00D125B1" w:rsidRDefault="008C14B9"/>
        </w:tc>
      </w:tr>
      <w:tr w:rsidR="008C14B9" w:rsidTr="00692C95">
        <w:trPr>
          <w:trHeight w:val="247"/>
        </w:trPr>
        <w:tc>
          <w:tcPr>
            <w:tcW w:w="3034" w:type="dxa"/>
          </w:tcPr>
          <w:p w:rsidR="008C14B9" w:rsidRPr="00D125B1" w:rsidRDefault="008C14B9">
            <w:r>
              <w:t>Orangensaft/ Apfelsaft</w:t>
            </w:r>
          </w:p>
        </w:tc>
        <w:tc>
          <w:tcPr>
            <w:tcW w:w="6028" w:type="dxa"/>
          </w:tcPr>
          <w:p w:rsidR="008C14B9" w:rsidRDefault="008C14B9"/>
          <w:p w:rsidR="008C14B9" w:rsidRPr="00D125B1" w:rsidRDefault="008C14B9"/>
        </w:tc>
      </w:tr>
      <w:tr w:rsidR="008C14B9" w:rsidTr="00692C95">
        <w:trPr>
          <w:trHeight w:val="247"/>
        </w:trPr>
        <w:tc>
          <w:tcPr>
            <w:tcW w:w="3034" w:type="dxa"/>
          </w:tcPr>
          <w:p w:rsidR="008C14B9" w:rsidRPr="00D125B1" w:rsidRDefault="008C14B9">
            <w:r>
              <w:t>Sprudel</w:t>
            </w:r>
          </w:p>
        </w:tc>
        <w:tc>
          <w:tcPr>
            <w:tcW w:w="6028" w:type="dxa"/>
          </w:tcPr>
          <w:p w:rsidR="008C14B9" w:rsidRDefault="008C14B9"/>
          <w:p w:rsidR="008C14B9" w:rsidRPr="00D125B1" w:rsidRDefault="008C14B9"/>
        </w:tc>
      </w:tr>
      <w:tr w:rsidR="008C14B9" w:rsidTr="00692C95">
        <w:trPr>
          <w:trHeight w:val="262"/>
        </w:trPr>
        <w:tc>
          <w:tcPr>
            <w:tcW w:w="3034" w:type="dxa"/>
          </w:tcPr>
          <w:p w:rsidR="008C14B9" w:rsidRPr="00D125B1" w:rsidRDefault="008C14B9">
            <w:r>
              <w:t>Wasser Still</w:t>
            </w:r>
          </w:p>
        </w:tc>
        <w:tc>
          <w:tcPr>
            <w:tcW w:w="6028" w:type="dxa"/>
          </w:tcPr>
          <w:p w:rsidR="008C14B9" w:rsidRDefault="008C14B9"/>
          <w:p w:rsidR="008C14B9" w:rsidRPr="00D125B1" w:rsidRDefault="008C14B9"/>
        </w:tc>
      </w:tr>
      <w:tr w:rsidR="008C14B9" w:rsidTr="00692C95">
        <w:trPr>
          <w:trHeight w:val="247"/>
        </w:trPr>
        <w:tc>
          <w:tcPr>
            <w:tcW w:w="3034" w:type="dxa"/>
          </w:tcPr>
          <w:p w:rsidR="008C14B9" w:rsidRDefault="008C14B9">
            <w:r>
              <w:t>Sekt Riesling</w:t>
            </w:r>
          </w:p>
          <w:p w:rsidR="00BE76F1" w:rsidRPr="00D125B1" w:rsidRDefault="00BE76F1"/>
        </w:tc>
        <w:tc>
          <w:tcPr>
            <w:tcW w:w="6028" w:type="dxa"/>
          </w:tcPr>
          <w:p w:rsidR="008C14B9" w:rsidRPr="00D125B1" w:rsidRDefault="008C14B9"/>
        </w:tc>
      </w:tr>
      <w:tr w:rsidR="008C14B9" w:rsidTr="00692C95">
        <w:trPr>
          <w:trHeight w:val="262"/>
        </w:trPr>
        <w:tc>
          <w:tcPr>
            <w:tcW w:w="3034" w:type="dxa"/>
          </w:tcPr>
          <w:p w:rsidR="008C14B9" w:rsidRDefault="008C14B9">
            <w:r>
              <w:t>Sekt Hausmarke</w:t>
            </w:r>
          </w:p>
          <w:p w:rsidR="00BE76F1" w:rsidRPr="00D125B1" w:rsidRDefault="00BE76F1"/>
        </w:tc>
        <w:tc>
          <w:tcPr>
            <w:tcW w:w="6028" w:type="dxa"/>
          </w:tcPr>
          <w:p w:rsidR="008C14B9" w:rsidRPr="00D125B1" w:rsidRDefault="008C14B9"/>
        </w:tc>
      </w:tr>
      <w:tr w:rsidR="008C14B9" w:rsidTr="00692C95">
        <w:trPr>
          <w:trHeight w:val="262"/>
        </w:trPr>
        <w:tc>
          <w:tcPr>
            <w:tcW w:w="3034" w:type="dxa"/>
          </w:tcPr>
          <w:p w:rsidR="008C14B9" w:rsidRDefault="008C14B9">
            <w:r>
              <w:t>Wein, Merlot</w:t>
            </w:r>
          </w:p>
          <w:p w:rsidR="00BE76F1" w:rsidRDefault="00BE76F1"/>
        </w:tc>
        <w:tc>
          <w:tcPr>
            <w:tcW w:w="6028" w:type="dxa"/>
          </w:tcPr>
          <w:p w:rsidR="008C14B9" w:rsidRPr="00D125B1" w:rsidRDefault="008C14B9"/>
        </w:tc>
      </w:tr>
      <w:tr w:rsidR="008C14B9" w:rsidTr="00692C95">
        <w:trPr>
          <w:trHeight w:val="247"/>
        </w:trPr>
        <w:tc>
          <w:tcPr>
            <w:tcW w:w="3034" w:type="dxa"/>
          </w:tcPr>
          <w:p w:rsidR="008C14B9" w:rsidRDefault="008C14B9">
            <w:r>
              <w:t>Wein, Tempranillo</w:t>
            </w:r>
          </w:p>
          <w:p w:rsidR="00BE76F1" w:rsidRDefault="00BE76F1"/>
        </w:tc>
        <w:tc>
          <w:tcPr>
            <w:tcW w:w="6028" w:type="dxa"/>
          </w:tcPr>
          <w:p w:rsidR="008C14B9" w:rsidRPr="00D125B1" w:rsidRDefault="008C14B9"/>
        </w:tc>
      </w:tr>
      <w:tr w:rsidR="008C14B9" w:rsidTr="00692C95">
        <w:trPr>
          <w:trHeight w:val="262"/>
        </w:trPr>
        <w:tc>
          <w:tcPr>
            <w:tcW w:w="3034" w:type="dxa"/>
          </w:tcPr>
          <w:p w:rsidR="008C14B9" w:rsidRDefault="008C14B9">
            <w:r>
              <w:t>Wein, Chardonnay</w:t>
            </w:r>
          </w:p>
          <w:p w:rsidR="00BE76F1" w:rsidRDefault="00BE76F1"/>
        </w:tc>
        <w:tc>
          <w:tcPr>
            <w:tcW w:w="6028" w:type="dxa"/>
          </w:tcPr>
          <w:p w:rsidR="008C14B9" w:rsidRPr="00D125B1" w:rsidRDefault="008C14B9"/>
        </w:tc>
      </w:tr>
      <w:tr w:rsidR="008C14B9" w:rsidTr="00692C95">
        <w:trPr>
          <w:trHeight w:val="262"/>
        </w:trPr>
        <w:tc>
          <w:tcPr>
            <w:tcW w:w="3034" w:type="dxa"/>
          </w:tcPr>
          <w:p w:rsidR="008C14B9" w:rsidRDefault="008C14B9">
            <w:r>
              <w:t>Wein, Sauvignon</w:t>
            </w:r>
          </w:p>
          <w:p w:rsidR="00BE76F1" w:rsidRDefault="00BE76F1"/>
        </w:tc>
        <w:tc>
          <w:tcPr>
            <w:tcW w:w="6028" w:type="dxa"/>
          </w:tcPr>
          <w:p w:rsidR="008C14B9" w:rsidRPr="00D125B1" w:rsidRDefault="008C14B9"/>
        </w:tc>
      </w:tr>
    </w:tbl>
    <w:p w:rsidR="000E05C6" w:rsidRPr="000E05C6" w:rsidRDefault="000E05C6" w:rsidP="000E05C6">
      <w:pPr>
        <w:pStyle w:val="Listenabsatz"/>
        <w:rPr>
          <w:b/>
          <w:u w:val="single"/>
        </w:rPr>
      </w:pPr>
    </w:p>
    <w:p w:rsidR="00AD63DF" w:rsidRPr="00177154" w:rsidRDefault="00177154" w:rsidP="008C14B9">
      <w:pPr>
        <w:pStyle w:val="Listenabsatz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177154">
        <w:rPr>
          <w:b/>
          <w:sz w:val="24"/>
          <w:szCs w:val="24"/>
        </w:rPr>
        <w:t>Gerne erweitern Sie unser Getränkesortiment beliebig um weitere Getränke</w:t>
      </w:r>
    </w:p>
    <w:p w:rsidR="00177154" w:rsidRPr="008C14B9" w:rsidRDefault="00177154" w:rsidP="00177154">
      <w:pPr>
        <w:pStyle w:val="Listenabsatz"/>
        <w:rPr>
          <w:b/>
          <w:u w:val="single"/>
        </w:rPr>
      </w:pPr>
    </w:p>
    <w:p w:rsidR="002C62F8" w:rsidRPr="00BE76F1" w:rsidRDefault="00D125B1" w:rsidP="006743AC">
      <w:pPr>
        <w:pStyle w:val="Listenabsatz"/>
        <w:numPr>
          <w:ilvl w:val="0"/>
          <w:numId w:val="1"/>
        </w:numPr>
        <w:rPr>
          <w:b/>
          <w:u w:val="single"/>
        </w:rPr>
      </w:pPr>
      <w:r>
        <w:rPr>
          <w:b/>
        </w:rPr>
        <w:t xml:space="preserve">Buffetreste + weitere  Gegenstände  </w:t>
      </w:r>
      <w:r w:rsidR="006743AC">
        <w:rPr>
          <w:b/>
        </w:rPr>
        <w:t xml:space="preserve">sind </w:t>
      </w:r>
      <w:r>
        <w:rPr>
          <w:b/>
        </w:rPr>
        <w:t>von dem/r Mieter/in bzw. dem gebuchten Service mit</w:t>
      </w:r>
      <w:r w:rsidR="006743AC">
        <w:rPr>
          <w:b/>
        </w:rPr>
        <w:t>zunehmen oder wer</w:t>
      </w:r>
      <w:r w:rsidR="008B1FED">
        <w:rPr>
          <w:b/>
        </w:rPr>
        <w:t>den in Absprache mit der</w:t>
      </w:r>
      <w:r w:rsidR="007B34C5">
        <w:rPr>
          <w:b/>
        </w:rPr>
        <w:t xml:space="preserve"> V</w:t>
      </w:r>
      <w:r w:rsidR="008B1FED">
        <w:rPr>
          <w:b/>
        </w:rPr>
        <w:t>-Leitung</w:t>
      </w:r>
      <w:r w:rsidR="007B34C5">
        <w:rPr>
          <w:b/>
        </w:rPr>
        <w:t xml:space="preserve"> </w:t>
      </w:r>
      <w:r w:rsidR="006743AC">
        <w:rPr>
          <w:b/>
        </w:rPr>
        <w:t xml:space="preserve"> notiert, an e</w:t>
      </w:r>
      <w:r w:rsidR="008B1FED">
        <w:rPr>
          <w:b/>
        </w:rPr>
        <w:t xml:space="preserve">inen geeigneten Platz gestellt </w:t>
      </w:r>
      <w:r w:rsidR="006743AC">
        <w:rPr>
          <w:b/>
        </w:rPr>
        <w:t xml:space="preserve">und </w:t>
      </w:r>
      <w:r w:rsidR="006743AC" w:rsidRPr="006743AC">
        <w:rPr>
          <w:b/>
          <w:u w:val="single"/>
        </w:rPr>
        <w:t>ist</w:t>
      </w:r>
      <w:r w:rsidRPr="006743AC">
        <w:rPr>
          <w:b/>
          <w:u w:val="single"/>
        </w:rPr>
        <w:t xml:space="preserve"> bis 9 Uhr am darauffolgenden Tag</w:t>
      </w:r>
      <w:r w:rsidR="006743AC" w:rsidRPr="006743AC">
        <w:rPr>
          <w:b/>
          <w:u w:val="single"/>
        </w:rPr>
        <w:t xml:space="preserve"> abzuholen</w:t>
      </w:r>
      <w:r>
        <w:rPr>
          <w:b/>
        </w:rPr>
        <w:t>.</w:t>
      </w:r>
      <w:r w:rsidR="00177154">
        <w:rPr>
          <w:b/>
        </w:rPr>
        <w:t xml:space="preserve"> </w:t>
      </w:r>
      <w:r w:rsidR="006743AC" w:rsidRPr="00177154">
        <w:rPr>
          <w:b/>
        </w:rPr>
        <w:t>Alles übrig geblieben  (Buffetreste, Leergut, Dekoration)</w:t>
      </w:r>
      <w:r w:rsidRPr="00177154">
        <w:rPr>
          <w:b/>
        </w:rPr>
        <w:t xml:space="preserve"> </w:t>
      </w:r>
      <w:r w:rsidR="006743AC" w:rsidRPr="00177154">
        <w:rPr>
          <w:b/>
        </w:rPr>
        <w:t xml:space="preserve"> wird vom Abbauservice entsorgt</w:t>
      </w:r>
    </w:p>
    <w:p w:rsidR="002C62F8" w:rsidRDefault="002C62F8" w:rsidP="006743AC">
      <w:pPr>
        <w:rPr>
          <w:b/>
          <w:u w:val="single"/>
        </w:rPr>
      </w:pPr>
      <w:r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2FCBE" wp14:editId="35C6B880">
                <wp:simplePos x="0" y="0"/>
                <wp:positionH relativeFrom="column">
                  <wp:posOffset>-80645</wp:posOffset>
                </wp:positionH>
                <wp:positionV relativeFrom="paragraph">
                  <wp:posOffset>286385</wp:posOffset>
                </wp:positionV>
                <wp:extent cx="5953125" cy="0"/>
                <wp:effectExtent l="0" t="0" r="952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5pt,22.55pt" to="462.4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" strokecolor="black [3213]" strokeweight="1.5pt"/>
            </w:pict>
          </mc:Fallback>
        </mc:AlternateContent>
      </w:r>
    </w:p>
    <w:p w:rsidR="002C62F8" w:rsidRPr="002C62F8" w:rsidRDefault="002C62F8" w:rsidP="006743AC">
      <w:pPr>
        <w:rPr>
          <w:b/>
          <w:u w:val="single"/>
        </w:rPr>
      </w:pPr>
      <w:r>
        <w:t>Schadensüberprüfung:</w:t>
      </w:r>
      <w:r>
        <w:br/>
        <w:t>(Glasbruch</w:t>
      </w:r>
      <w:r w:rsidR="00870586">
        <w:t>(welche Gläser?)</w:t>
      </w:r>
      <w:r>
        <w:t>, Geschirrverlust, Tische, Vorhänge, sonstige Verluste)</w:t>
      </w:r>
    </w:p>
    <w:p w:rsidR="000E05C6" w:rsidRDefault="000E05C6" w:rsidP="002C62F8">
      <w:pPr>
        <w:rPr>
          <w:b/>
          <w:u w:val="single"/>
        </w:rPr>
      </w:pPr>
    </w:p>
    <w:p w:rsidR="002C62F8" w:rsidRDefault="002C62F8" w:rsidP="006743AC">
      <w:r>
        <w:t>Hiermit bestätigen wir (Mieter), dass wir vor der Veranstaltung über die Schadensliste der Eigelstein</w:t>
      </w:r>
      <w:r w:rsidR="00A96E03">
        <w:t>-T</w:t>
      </w:r>
      <w:r>
        <w:t>orburg hinaus folgende Defekte festgestellt haben:</w:t>
      </w:r>
    </w:p>
    <w:p w:rsidR="002C62F8" w:rsidRDefault="002C62F8" w:rsidP="006743AC"/>
    <w:p w:rsidR="000E05C6" w:rsidRDefault="000E05C6" w:rsidP="006743AC"/>
    <w:p w:rsidR="002C62F8" w:rsidRDefault="002C62F8" w:rsidP="006743A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2148A0" wp14:editId="71EBD7EC">
                <wp:simplePos x="0" y="0"/>
                <wp:positionH relativeFrom="column">
                  <wp:posOffset>4024630</wp:posOffset>
                </wp:positionH>
                <wp:positionV relativeFrom="paragraph">
                  <wp:posOffset>284480</wp:posOffset>
                </wp:positionV>
                <wp:extent cx="1219200" cy="0"/>
                <wp:effectExtent l="0" t="0" r="1905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6.9pt,22.4pt" to="412.9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" strokecolor="black [3213]" strokeweight="1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1EC77A" wp14:editId="7AD74DD6">
                <wp:simplePos x="0" y="0"/>
                <wp:positionH relativeFrom="column">
                  <wp:posOffset>-13970</wp:posOffset>
                </wp:positionH>
                <wp:positionV relativeFrom="paragraph">
                  <wp:posOffset>294005</wp:posOffset>
                </wp:positionV>
                <wp:extent cx="1219200" cy="0"/>
                <wp:effectExtent l="0" t="0" r="1905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1pt,23.15pt" to="94.9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" strokecolor="black [3213]" strokeweight="1.5pt"/>
            </w:pict>
          </mc:Fallback>
        </mc:AlternateContent>
      </w:r>
    </w:p>
    <w:p w:rsidR="002C62F8" w:rsidRPr="002C62F8" w:rsidRDefault="002C62F8" w:rsidP="006743AC">
      <w:r>
        <w:t>Unterschrift V-</w:t>
      </w:r>
      <w:r w:rsidR="00B22101">
        <w:t>Leitung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Mieter/in</w:t>
      </w:r>
    </w:p>
    <w:sectPr w:rsidR="002C62F8" w:rsidRPr="002C62F8" w:rsidSect="003D46AC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9727A"/>
    <w:multiLevelType w:val="hybridMultilevel"/>
    <w:tmpl w:val="0840E4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E2"/>
    <w:rsid w:val="000073B2"/>
    <w:rsid w:val="00045E3B"/>
    <w:rsid w:val="00057A25"/>
    <w:rsid w:val="000C3FE7"/>
    <w:rsid w:val="000D5414"/>
    <w:rsid w:val="000E05C6"/>
    <w:rsid w:val="00177154"/>
    <w:rsid w:val="001B7C65"/>
    <w:rsid w:val="001D3B44"/>
    <w:rsid w:val="0021132B"/>
    <w:rsid w:val="002C62F8"/>
    <w:rsid w:val="002C6DDC"/>
    <w:rsid w:val="002D2FE8"/>
    <w:rsid w:val="002E0BDA"/>
    <w:rsid w:val="00312301"/>
    <w:rsid w:val="003226F6"/>
    <w:rsid w:val="003D46AC"/>
    <w:rsid w:val="00400FA1"/>
    <w:rsid w:val="00407120"/>
    <w:rsid w:val="00413AC3"/>
    <w:rsid w:val="00433F1E"/>
    <w:rsid w:val="004B18DB"/>
    <w:rsid w:val="004C7F14"/>
    <w:rsid w:val="00513216"/>
    <w:rsid w:val="00573424"/>
    <w:rsid w:val="00604B19"/>
    <w:rsid w:val="006135CF"/>
    <w:rsid w:val="00643493"/>
    <w:rsid w:val="006743AC"/>
    <w:rsid w:val="00692C95"/>
    <w:rsid w:val="007B34C5"/>
    <w:rsid w:val="00811BE1"/>
    <w:rsid w:val="00846FAF"/>
    <w:rsid w:val="00847FC6"/>
    <w:rsid w:val="008607F6"/>
    <w:rsid w:val="00870586"/>
    <w:rsid w:val="00897972"/>
    <w:rsid w:val="008B1FED"/>
    <w:rsid w:val="008B25F1"/>
    <w:rsid w:val="008C14B9"/>
    <w:rsid w:val="00955C4D"/>
    <w:rsid w:val="009C02E1"/>
    <w:rsid w:val="009D53E8"/>
    <w:rsid w:val="009E2A59"/>
    <w:rsid w:val="00A96E03"/>
    <w:rsid w:val="00AD63DF"/>
    <w:rsid w:val="00B12CBA"/>
    <w:rsid w:val="00B22101"/>
    <w:rsid w:val="00B52E5D"/>
    <w:rsid w:val="00B731E6"/>
    <w:rsid w:val="00BC6849"/>
    <w:rsid w:val="00BE76F1"/>
    <w:rsid w:val="00BF4144"/>
    <w:rsid w:val="00C57F46"/>
    <w:rsid w:val="00C75EE2"/>
    <w:rsid w:val="00CC43E2"/>
    <w:rsid w:val="00CE137C"/>
    <w:rsid w:val="00CF6D2F"/>
    <w:rsid w:val="00D125B1"/>
    <w:rsid w:val="00D67791"/>
    <w:rsid w:val="00DC498E"/>
    <w:rsid w:val="00DD0003"/>
    <w:rsid w:val="00E30000"/>
    <w:rsid w:val="00EA197A"/>
    <w:rsid w:val="00F144C5"/>
    <w:rsid w:val="00F8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3FE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C3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12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3FE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C3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12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igelstein\Vorlagen\Abrechnungsbogen%20-%20Trau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B4B16-A040-4D73-B116-69CF06469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Abrechnungsbogen - Trauung.dotx</Template>
  <TotalTime>0</TotalTime>
  <Pages>2</Pages>
  <Words>256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Vermietung</dc:creator>
  <cp:lastModifiedBy>Vermietung</cp:lastModifiedBy>
  <cp:revision>1</cp:revision>
  <cp:lastPrinted>2019-05-31T14:16:00Z</cp:lastPrinted>
  <dcterms:created xsi:type="dcterms:W3CDTF">2022-09-24T23:36:00Z</dcterms:created>
  <dcterms:modified xsi:type="dcterms:W3CDTF">2022-09-24T23:36:00Z</dcterms:modified>
</cp:coreProperties>
</file>